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6020" w14:textId="77777777" w:rsidR="001530C2" w:rsidRDefault="001530C2" w:rsidP="001530C2">
      <w:pPr>
        <w:jc w:val="center"/>
      </w:pPr>
      <w:r>
        <w:rPr>
          <w:noProof/>
        </w:rPr>
        <w:drawing>
          <wp:inline distT="0" distB="0" distL="0" distR="0" wp14:anchorId="5DCBF5E7" wp14:editId="177FFC58">
            <wp:extent cx="984239" cy="570039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39" cy="5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9773" w14:textId="6B074370" w:rsidR="001530C2" w:rsidRPr="00DE480D" w:rsidRDefault="001530C2" w:rsidP="001530C2">
      <w:pPr>
        <w:jc w:val="center"/>
        <w:rPr>
          <w:b/>
          <w:bCs/>
          <w:sz w:val="28"/>
          <w:szCs w:val="28"/>
        </w:rPr>
      </w:pPr>
      <w:r w:rsidRPr="00DE480D">
        <w:rPr>
          <w:b/>
          <w:bCs/>
          <w:sz w:val="28"/>
          <w:szCs w:val="28"/>
        </w:rPr>
        <w:t>Class Proposal Form</w:t>
      </w:r>
    </w:p>
    <w:p w14:paraId="2A62D8DE" w14:textId="77777777" w:rsidR="001530C2" w:rsidRDefault="001530C2" w:rsidP="001530C2">
      <w:pPr>
        <w:jc w:val="center"/>
      </w:pPr>
    </w:p>
    <w:p w14:paraId="544B9C09" w14:textId="0C68704F" w:rsidR="00623A3A" w:rsidRDefault="001530C2" w:rsidP="009C42B6">
      <w:r>
        <w:t>Please complete this form for each class that you propos</w:t>
      </w:r>
      <w:r w:rsidR="00F730D7">
        <w:t>e</w:t>
      </w:r>
      <w:r>
        <w:t xml:space="preserve"> to teach at </w:t>
      </w:r>
      <w:r w:rsidR="00A44E8F">
        <w:t>the V</w:t>
      </w:r>
      <w:r w:rsidR="00DE480D">
        <w:t xml:space="preserve">irginia </w:t>
      </w:r>
      <w:r w:rsidR="00A44E8F">
        <w:t>B</w:t>
      </w:r>
      <w:r w:rsidR="00DE480D">
        <w:t>each</w:t>
      </w:r>
      <w:r w:rsidR="00A44E8F">
        <w:t xml:space="preserve"> Art </w:t>
      </w:r>
      <w:r>
        <w:t>C</w:t>
      </w:r>
      <w:r w:rsidR="00A44E8F">
        <w:t>enter</w:t>
      </w:r>
      <w:r>
        <w:t xml:space="preserve">. </w:t>
      </w:r>
      <w:r w:rsidR="00623A3A">
        <w:t>Use</w:t>
      </w:r>
      <w:r>
        <w:t xml:space="preserve"> as much space as you need. </w:t>
      </w:r>
      <w:r w:rsidR="0033312F">
        <w:t>Remove examples typed in blue and fill in your information</w:t>
      </w:r>
      <w:r>
        <w:t xml:space="preserve">. </w:t>
      </w:r>
      <w:r w:rsidR="00F730D7">
        <w:t xml:space="preserve"> The final details of the class will be mutually agreed upon with the manager who is responsible for class scheduling.</w:t>
      </w:r>
    </w:p>
    <w:p w14:paraId="4A8FBF28" w14:textId="77777777" w:rsidR="002D78AB" w:rsidRDefault="002D78AB" w:rsidP="002D78AB"/>
    <w:p w14:paraId="077FA1B9" w14:textId="3D532EF1" w:rsidR="001530C2" w:rsidRDefault="001530C2" w:rsidP="002D78AB">
      <w:pPr>
        <w:spacing w:line="360" w:lineRule="auto"/>
      </w:pPr>
      <w:r>
        <w:t xml:space="preserve">Instructor Name: </w:t>
      </w:r>
    </w:p>
    <w:p w14:paraId="466BE5F0" w14:textId="3B3C9D5B" w:rsidR="001530C2" w:rsidRDefault="001530C2" w:rsidP="002D78AB">
      <w:pPr>
        <w:spacing w:line="360" w:lineRule="auto"/>
      </w:pPr>
      <w:r>
        <w:t xml:space="preserve">Instructor Phone: </w:t>
      </w:r>
    </w:p>
    <w:p w14:paraId="3460F6B7" w14:textId="1F6D82AE" w:rsidR="001530C2" w:rsidRDefault="001530C2" w:rsidP="002D78AB">
      <w:pPr>
        <w:spacing w:line="360" w:lineRule="auto"/>
      </w:pPr>
      <w:r>
        <w:t xml:space="preserve">Instructor Email: </w:t>
      </w:r>
    </w:p>
    <w:p w14:paraId="06E58BBF" w14:textId="473AFFCA" w:rsidR="001530C2" w:rsidRDefault="001530C2" w:rsidP="002D78AB">
      <w:pPr>
        <w:spacing w:line="360" w:lineRule="auto"/>
      </w:pPr>
      <w:r>
        <w:t xml:space="preserve">Instructor Address: </w:t>
      </w:r>
    </w:p>
    <w:p w14:paraId="446670A3" w14:textId="3D73B329" w:rsidR="009C42B6" w:rsidRDefault="009C42B6" w:rsidP="002D78AB">
      <w:pPr>
        <w:spacing w:line="360" w:lineRule="auto"/>
      </w:pPr>
      <w:r>
        <w:t xml:space="preserve">Instructor Website:  </w:t>
      </w:r>
    </w:p>
    <w:p w14:paraId="6804C838" w14:textId="7C59FC9A" w:rsidR="009C42B6" w:rsidRPr="009C42B6" w:rsidRDefault="009C42B6" w:rsidP="002D78AB">
      <w:pPr>
        <w:spacing w:line="360" w:lineRule="auto"/>
        <w:rPr>
          <w:color w:val="5B9BD5" w:themeColor="accent1"/>
        </w:rPr>
      </w:pPr>
      <w:r>
        <w:t>Instructor Social Media Handles:</w:t>
      </w:r>
    </w:p>
    <w:p w14:paraId="58F66446" w14:textId="77777777" w:rsidR="00640371" w:rsidRDefault="00640371" w:rsidP="00640371"/>
    <w:p w14:paraId="7DE15545" w14:textId="77777777" w:rsidR="00FE462C" w:rsidRDefault="00FE462C" w:rsidP="00640371">
      <w:pPr>
        <w:rPr>
          <w:b/>
          <w:bCs/>
        </w:rPr>
      </w:pPr>
      <w:r w:rsidRPr="002D78AB">
        <w:rPr>
          <w:b/>
          <w:bCs/>
        </w:rPr>
        <w:t>Proposed Class Information:</w:t>
      </w:r>
    </w:p>
    <w:p w14:paraId="1B99B4ED" w14:textId="77777777" w:rsidR="002D78AB" w:rsidRPr="002D78AB" w:rsidRDefault="002D78AB" w:rsidP="00640371">
      <w:pPr>
        <w:rPr>
          <w:b/>
          <w:bCs/>
        </w:rPr>
      </w:pPr>
    </w:p>
    <w:p w14:paraId="2F18B1A3" w14:textId="587677B2" w:rsidR="00640371" w:rsidRDefault="00640371" w:rsidP="00640371">
      <w:pPr>
        <w:rPr>
          <w:color w:val="5B9BD5" w:themeColor="accent1"/>
        </w:rPr>
      </w:pPr>
      <w:r>
        <w:t xml:space="preserve">Class Name: </w:t>
      </w:r>
      <w:r w:rsidRPr="001530C2">
        <w:rPr>
          <w:color w:val="5B9BD5" w:themeColor="accent1"/>
        </w:rPr>
        <w:t xml:space="preserve">Please provide a suggested class title. It may include your name if desired. Think of something catchy that </w:t>
      </w:r>
      <w:r w:rsidR="0033312F">
        <w:rPr>
          <w:color w:val="5B9BD5" w:themeColor="accent1"/>
        </w:rPr>
        <w:t>will pique interest.</w:t>
      </w:r>
    </w:p>
    <w:p w14:paraId="1CB10005" w14:textId="77777777" w:rsidR="002D78AB" w:rsidRDefault="002D78AB" w:rsidP="00640371"/>
    <w:p w14:paraId="22B6B715" w14:textId="32BBF130" w:rsidR="00640371" w:rsidRDefault="00640371" w:rsidP="00640371">
      <w:pPr>
        <w:rPr>
          <w:color w:val="5B9BD5" w:themeColor="accent1"/>
        </w:rPr>
      </w:pPr>
      <w:r w:rsidRPr="00640371">
        <w:t>Primary Media:</w:t>
      </w:r>
      <w:r>
        <w:rPr>
          <w:color w:val="5B9BD5" w:themeColor="accent1"/>
        </w:rPr>
        <w:t xml:space="preserve">  Media</w:t>
      </w:r>
      <w:r w:rsidR="00DE480D">
        <w:rPr>
          <w:color w:val="5B9BD5" w:themeColor="accent1"/>
        </w:rPr>
        <w:t xml:space="preserve">, </w:t>
      </w:r>
      <w:r>
        <w:rPr>
          <w:color w:val="5B9BD5" w:themeColor="accent1"/>
        </w:rPr>
        <w:t>primary techniques</w:t>
      </w:r>
      <w:r w:rsidR="00DE480D">
        <w:rPr>
          <w:color w:val="5B9BD5" w:themeColor="accent1"/>
        </w:rPr>
        <w:t>,</w:t>
      </w:r>
      <w:r w:rsidR="0033312F">
        <w:rPr>
          <w:color w:val="5B9BD5" w:themeColor="accent1"/>
        </w:rPr>
        <w:t xml:space="preserve"> or subject matter</w:t>
      </w:r>
      <w:r>
        <w:rPr>
          <w:color w:val="5B9BD5" w:themeColor="accent1"/>
        </w:rPr>
        <w:t xml:space="preserve"> that will be taught</w:t>
      </w:r>
      <w:r w:rsidR="00D946C2">
        <w:rPr>
          <w:color w:val="5B9BD5" w:themeColor="accent1"/>
        </w:rPr>
        <w:t>.</w:t>
      </w:r>
    </w:p>
    <w:p w14:paraId="250DF300" w14:textId="77777777" w:rsidR="002D78AB" w:rsidRDefault="002D78AB" w:rsidP="00640371"/>
    <w:p w14:paraId="1DC2CF66" w14:textId="7DA1A2C6" w:rsidR="00FE462C" w:rsidRDefault="00FE462C" w:rsidP="00640371">
      <w:pPr>
        <w:rPr>
          <w:color w:val="5B9BD5" w:themeColor="accent1"/>
        </w:rPr>
      </w:pPr>
      <w:r w:rsidRPr="00D946C2">
        <w:t>Learner</w:t>
      </w:r>
      <w:r w:rsidR="00623A3A">
        <w:t xml:space="preserve"> Skill</w:t>
      </w:r>
      <w:r w:rsidRPr="00D946C2">
        <w:t xml:space="preserve"> Level:</w:t>
      </w:r>
      <w:r>
        <w:rPr>
          <w:color w:val="5B9BD5" w:themeColor="accent1"/>
        </w:rPr>
        <w:t xml:space="preserve">  List all learner levels you are willing to accommodate</w:t>
      </w:r>
      <w:r w:rsidR="00D946C2">
        <w:rPr>
          <w:color w:val="5B9BD5" w:themeColor="accent1"/>
        </w:rPr>
        <w:t xml:space="preserve"> (beginner, intermediate, advanced) or any specific skills that are required as a prerequisite.  If multi-level</w:t>
      </w:r>
      <w:r w:rsidR="00623A3A">
        <w:rPr>
          <w:color w:val="5B9BD5" w:themeColor="accent1"/>
        </w:rPr>
        <w:t>, explain how you</w:t>
      </w:r>
      <w:r w:rsidR="00F730D7">
        <w:rPr>
          <w:color w:val="5B9BD5" w:themeColor="accent1"/>
        </w:rPr>
        <w:t xml:space="preserve"> will be able to</w:t>
      </w:r>
      <w:r w:rsidR="00623A3A">
        <w:rPr>
          <w:color w:val="5B9BD5" w:themeColor="accent1"/>
        </w:rPr>
        <w:t xml:space="preserve"> address the needs of different levels in the class. </w:t>
      </w:r>
    </w:p>
    <w:p w14:paraId="0851AAD1" w14:textId="77777777" w:rsidR="002D78AB" w:rsidRDefault="002D78AB" w:rsidP="00640371"/>
    <w:p w14:paraId="1E2D787F" w14:textId="2330203E" w:rsidR="00D946C2" w:rsidRPr="00D946C2" w:rsidRDefault="00D946C2" w:rsidP="00640371">
      <w:pPr>
        <w:rPr>
          <w:color w:val="5B9BD5" w:themeColor="accent1"/>
        </w:rPr>
      </w:pPr>
      <w:r>
        <w:t xml:space="preserve">Class Size:  </w:t>
      </w:r>
      <w:r w:rsidRPr="00D946C2">
        <w:rPr>
          <w:color w:val="5B9BD5" w:themeColor="accent1"/>
        </w:rPr>
        <w:t>Indicate the minimum and maximum number of students you are willing to accommodate</w:t>
      </w:r>
      <w:r>
        <w:rPr>
          <w:color w:val="5B9BD5" w:themeColor="accent1"/>
        </w:rPr>
        <w:t>.</w:t>
      </w:r>
    </w:p>
    <w:p w14:paraId="2A98562E" w14:textId="77777777" w:rsidR="002D78AB" w:rsidRDefault="002D78AB" w:rsidP="00640371"/>
    <w:p w14:paraId="2B08255A" w14:textId="5B626F7E" w:rsidR="00FE462C" w:rsidRPr="001530C2" w:rsidRDefault="00FE462C" w:rsidP="00640371">
      <w:pPr>
        <w:rPr>
          <w:color w:val="4472C4" w:themeColor="accent5"/>
        </w:rPr>
      </w:pPr>
      <w:r w:rsidRPr="00D946C2">
        <w:t>Age Range:</w:t>
      </w:r>
      <w:r>
        <w:rPr>
          <w:color w:val="5B9BD5" w:themeColor="accent1"/>
        </w:rPr>
        <w:t xml:space="preserve">  List the </w:t>
      </w:r>
      <w:r w:rsidR="00D946C2">
        <w:rPr>
          <w:color w:val="5B9BD5" w:themeColor="accent1"/>
        </w:rPr>
        <w:t>youngest age</w:t>
      </w:r>
      <w:r w:rsidR="00991B99">
        <w:rPr>
          <w:color w:val="5B9BD5" w:themeColor="accent1"/>
        </w:rPr>
        <w:t xml:space="preserve"> (or grade level)</w:t>
      </w:r>
      <w:r w:rsidR="00D946C2">
        <w:rPr>
          <w:color w:val="5B9BD5" w:themeColor="accent1"/>
        </w:rPr>
        <w:t xml:space="preserve"> you are willing to accept.  If proposing to teach children, indicate if an adult needs to remain on the premises or participate in the class with their children.</w:t>
      </w:r>
      <w:r>
        <w:rPr>
          <w:color w:val="5B9BD5" w:themeColor="accent1"/>
        </w:rPr>
        <w:t xml:space="preserve"> </w:t>
      </w:r>
      <w:r w:rsidR="00991B99">
        <w:rPr>
          <w:color w:val="5B9BD5" w:themeColor="accent1"/>
        </w:rPr>
        <w:t>Instructors with students who are under the age of 18 must undergo a background check.</w:t>
      </w:r>
    </w:p>
    <w:p w14:paraId="6EF828CB" w14:textId="77777777" w:rsidR="002D78AB" w:rsidRDefault="002D78AB" w:rsidP="001530C2"/>
    <w:p w14:paraId="2F2ED9E2" w14:textId="4D90AB1E" w:rsidR="001530C2" w:rsidRDefault="001530C2" w:rsidP="001530C2">
      <w:r>
        <w:t xml:space="preserve">Location: </w:t>
      </w:r>
      <w:r w:rsidR="002D78AB">
        <w:t xml:space="preserve"> _____</w:t>
      </w:r>
      <w:r w:rsidRPr="002D78AB">
        <w:t>Virginia Beach Art Center</w:t>
      </w:r>
      <w:r w:rsidR="002D78AB" w:rsidRPr="002D78AB">
        <w:t xml:space="preserve">   _____</w:t>
      </w:r>
      <w:r w:rsidR="00A44E8F" w:rsidRPr="002D78AB">
        <w:t>Online</w:t>
      </w:r>
      <w:r w:rsidR="00640371" w:rsidRPr="002D78AB">
        <w:t xml:space="preserve"> (i.e., via zoom)</w:t>
      </w:r>
      <w:r w:rsidR="002D78AB" w:rsidRPr="002D78AB">
        <w:t xml:space="preserve">   _____</w:t>
      </w:r>
      <w:r w:rsidR="00A44E8F" w:rsidRPr="002D78AB">
        <w:t>Other Location</w:t>
      </w:r>
      <w:r w:rsidR="00D946C2" w:rsidRPr="002D78AB">
        <w:t>.</w:t>
      </w:r>
    </w:p>
    <w:p w14:paraId="33696F1F" w14:textId="3B098476" w:rsidR="001530C2" w:rsidRDefault="00640371" w:rsidP="001530C2">
      <w:r>
        <w:t xml:space="preserve">Explain </w:t>
      </w:r>
      <w:r w:rsidR="001530C2">
        <w:t>O</w:t>
      </w:r>
      <w:r w:rsidR="00A44E8F">
        <w:t>ther</w:t>
      </w:r>
      <w:r w:rsidR="001530C2">
        <w:t xml:space="preserve"> location: </w:t>
      </w:r>
      <w:r>
        <w:rPr>
          <w:color w:val="5B9BD5" w:themeColor="accent1"/>
        </w:rPr>
        <w:t>Address and title of location,</w:t>
      </w:r>
      <w:r w:rsidR="001530C2" w:rsidRPr="001530C2">
        <w:rPr>
          <w:color w:val="5B9BD5" w:themeColor="accent1"/>
        </w:rPr>
        <w:t xml:space="preserve"> why the class is better suited </w:t>
      </w:r>
      <w:r>
        <w:rPr>
          <w:color w:val="5B9BD5" w:themeColor="accent1"/>
        </w:rPr>
        <w:t>there, any costs or considerations for use of another location</w:t>
      </w:r>
      <w:r w:rsidR="00D946C2">
        <w:rPr>
          <w:color w:val="5B9BD5" w:themeColor="accent1"/>
        </w:rPr>
        <w:t>.</w:t>
      </w:r>
    </w:p>
    <w:p w14:paraId="1907D0BC" w14:textId="77777777" w:rsidR="002D78AB" w:rsidRDefault="002D78AB" w:rsidP="00FE462C"/>
    <w:p w14:paraId="20D993C6" w14:textId="4141EC02" w:rsidR="00FE462C" w:rsidRDefault="00FE462C" w:rsidP="00FE462C">
      <w:pPr>
        <w:rPr>
          <w:color w:val="5B9BD5" w:themeColor="accent1"/>
        </w:rPr>
      </w:pPr>
      <w:r>
        <w:t xml:space="preserve">Class Session Duration:  </w:t>
      </w:r>
      <w:r w:rsidRPr="00640371">
        <w:rPr>
          <w:color w:val="5B9BD5" w:themeColor="accent1"/>
        </w:rPr>
        <w:t xml:space="preserve">Number of sessions and number of hours in each session (i.e., 4 </w:t>
      </w:r>
      <w:r>
        <w:rPr>
          <w:color w:val="5B9BD5" w:themeColor="accent1"/>
        </w:rPr>
        <w:t xml:space="preserve">weekly </w:t>
      </w:r>
      <w:r w:rsidRPr="00640371">
        <w:rPr>
          <w:color w:val="5B9BD5" w:themeColor="accent1"/>
        </w:rPr>
        <w:t xml:space="preserve">sessions, </w:t>
      </w:r>
      <w:r>
        <w:rPr>
          <w:color w:val="5B9BD5" w:themeColor="accent1"/>
        </w:rPr>
        <w:t>3</w:t>
      </w:r>
      <w:r w:rsidRPr="00640371">
        <w:rPr>
          <w:color w:val="5B9BD5" w:themeColor="accent1"/>
        </w:rPr>
        <w:t xml:space="preserve"> hours each)</w:t>
      </w:r>
      <w:r w:rsidR="00D946C2">
        <w:rPr>
          <w:color w:val="5B9BD5" w:themeColor="accent1"/>
        </w:rPr>
        <w:t>.</w:t>
      </w:r>
    </w:p>
    <w:p w14:paraId="29030BBF" w14:textId="77777777" w:rsidR="002D78AB" w:rsidRDefault="002D78AB" w:rsidP="00FE462C"/>
    <w:p w14:paraId="59A93B57" w14:textId="5BDF8520" w:rsidR="00D946C2" w:rsidRPr="00640371" w:rsidRDefault="00D946C2" w:rsidP="00FE462C">
      <w:pPr>
        <w:rPr>
          <w:color w:val="5B9BD5" w:themeColor="accent1"/>
        </w:rPr>
      </w:pPr>
      <w:r w:rsidRPr="00D946C2">
        <w:t>Proposed Cost for the Class:</w:t>
      </w:r>
      <w:r>
        <w:rPr>
          <w:color w:val="5B9BD5" w:themeColor="accent1"/>
        </w:rPr>
        <w:t xml:space="preserve">  Total student cost should include any fees for instructor-provided supplies (which can be explained in the class description).  The </w:t>
      </w:r>
      <w:r w:rsidR="00623A3A">
        <w:rPr>
          <w:color w:val="5B9BD5" w:themeColor="accent1"/>
        </w:rPr>
        <w:t>Art Center reserves the right to determine the final cost for the class.</w:t>
      </w:r>
    </w:p>
    <w:p w14:paraId="4D7629FB" w14:textId="77777777" w:rsidR="00FE462C" w:rsidRDefault="00FE462C" w:rsidP="001530C2"/>
    <w:p w14:paraId="61682876" w14:textId="77777777" w:rsidR="00F730D7" w:rsidRDefault="00F730D7" w:rsidP="001530C2"/>
    <w:p w14:paraId="04AD11E3" w14:textId="67417236" w:rsidR="00FE462C" w:rsidRDefault="00FE462C" w:rsidP="001530C2">
      <w:pPr>
        <w:rPr>
          <w:b/>
          <w:bCs/>
        </w:rPr>
      </w:pPr>
      <w:r w:rsidRPr="002D78AB">
        <w:rPr>
          <w:b/>
          <w:bCs/>
        </w:rPr>
        <w:lastRenderedPageBreak/>
        <w:t>Instructor Availability</w:t>
      </w:r>
      <w:r w:rsidR="002D78AB">
        <w:rPr>
          <w:b/>
          <w:bCs/>
        </w:rPr>
        <w:t>/Requested Dates and Times</w:t>
      </w:r>
      <w:r w:rsidRPr="002D78AB">
        <w:rPr>
          <w:b/>
          <w:bCs/>
        </w:rPr>
        <w:t xml:space="preserve">: </w:t>
      </w:r>
    </w:p>
    <w:p w14:paraId="14971142" w14:textId="77777777" w:rsidR="002D78AB" w:rsidRPr="002D78AB" w:rsidRDefault="002D78AB" w:rsidP="001530C2">
      <w:pPr>
        <w:rPr>
          <w:b/>
          <w:bCs/>
        </w:rPr>
      </w:pPr>
    </w:p>
    <w:p w14:paraId="6ED8BEB1" w14:textId="48912E61" w:rsidR="001530C2" w:rsidRPr="001530C2" w:rsidRDefault="001530C2" w:rsidP="001530C2">
      <w:pPr>
        <w:rPr>
          <w:color w:val="5B9BD5" w:themeColor="accent1"/>
        </w:rPr>
      </w:pPr>
      <w:r>
        <w:t xml:space="preserve">Start Date: </w:t>
      </w:r>
      <w:r>
        <w:rPr>
          <w:color w:val="5B9BD5" w:themeColor="accent1"/>
        </w:rPr>
        <w:t xml:space="preserve">Indicate the </w:t>
      </w:r>
      <w:r w:rsidR="00640371">
        <w:rPr>
          <w:color w:val="5B9BD5" w:themeColor="accent1"/>
        </w:rPr>
        <w:t>e</w:t>
      </w:r>
      <w:r w:rsidR="009C42B6">
        <w:rPr>
          <w:color w:val="5B9BD5" w:themeColor="accent1"/>
        </w:rPr>
        <w:t xml:space="preserve">arliest </w:t>
      </w:r>
      <w:r w:rsidR="00640371">
        <w:rPr>
          <w:color w:val="5B9BD5" w:themeColor="accent1"/>
        </w:rPr>
        <w:t>d</w:t>
      </w:r>
      <w:r>
        <w:rPr>
          <w:color w:val="5B9BD5" w:themeColor="accent1"/>
        </w:rPr>
        <w:t xml:space="preserve">ate you </w:t>
      </w:r>
      <w:r w:rsidR="009C42B6">
        <w:rPr>
          <w:color w:val="5B9BD5" w:themeColor="accent1"/>
        </w:rPr>
        <w:t>are</w:t>
      </w:r>
      <w:r>
        <w:rPr>
          <w:color w:val="5B9BD5" w:themeColor="accent1"/>
        </w:rPr>
        <w:t xml:space="preserve"> be available to start classes. Th</w:t>
      </w:r>
      <w:r w:rsidR="00640371">
        <w:rPr>
          <w:color w:val="5B9BD5" w:themeColor="accent1"/>
        </w:rPr>
        <w:t>e actual s</w:t>
      </w:r>
      <w:r>
        <w:rPr>
          <w:color w:val="5B9BD5" w:themeColor="accent1"/>
        </w:rPr>
        <w:t xml:space="preserve">tart </w:t>
      </w:r>
      <w:r w:rsidR="00640371">
        <w:rPr>
          <w:color w:val="5B9BD5" w:themeColor="accent1"/>
        </w:rPr>
        <w:t>d</w:t>
      </w:r>
      <w:r>
        <w:rPr>
          <w:color w:val="5B9BD5" w:themeColor="accent1"/>
        </w:rPr>
        <w:t xml:space="preserve">ate will be adjusted in the </w:t>
      </w:r>
      <w:r w:rsidR="009C42B6">
        <w:rPr>
          <w:color w:val="5B9BD5" w:themeColor="accent1"/>
        </w:rPr>
        <w:t xml:space="preserve">to a mutually agreeable date </w:t>
      </w:r>
      <w:r w:rsidR="00640371">
        <w:rPr>
          <w:color w:val="5B9BD5" w:themeColor="accent1"/>
        </w:rPr>
        <w:t>when</w:t>
      </w:r>
      <w:r w:rsidR="009C42B6">
        <w:rPr>
          <w:color w:val="5B9BD5" w:themeColor="accent1"/>
        </w:rPr>
        <w:t xml:space="preserve"> the overall schedule is created</w:t>
      </w:r>
      <w:r>
        <w:rPr>
          <w:color w:val="5B9BD5" w:themeColor="accent1"/>
        </w:rPr>
        <w:t>.</w:t>
      </w:r>
    </w:p>
    <w:p w14:paraId="233F6290" w14:textId="77777777" w:rsidR="00F730D7" w:rsidRDefault="00F730D7" w:rsidP="001530C2"/>
    <w:p w14:paraId="0C18829E" w14:textId="56375186" w:rsidR="001530C2" w:rsidRDefault="001530C2" w:rsidP="001530C2">
      <w:r>
        <w:t xml:space="preserve">End Date: </w:t>
      </w:r>
      <w:r w:rsidRPr="001530C2">
        <w:rPr>
          <w:color w:val="5B9BD5" w:themeColor="accent1"/>
        </w:rPr>
        <w:t xml:space="preserve">Indicate the </w:t>
      </w:r>
      <w:r w:rsidR="00640371">
        <w:rPr>
          <w:color w:val="5B9BD5" w:themeColor="accent1"/>
        </w:rPr>
        <w:t>d</w:t>
      </w:r>
      <w:r w:rsidRPr="001530C2">
        <w:rPr>
          <w:color w:val="5B9BD5" w:themeColor="accent1"/>
        </w:rPr>
        <w:t xml:space="preserve">ate </w:t>
      </w:r>
      <w:r w:rsidR="009C42B6">
        <w:rPr>
          <w:color w:val="5B9BD5" w:themeColor="accent1"/>
        </w:rPr>
        <w:t xml:space="preserve">by which </w:t>
      </w:r>
      <w:r w:rsidRPr="001530C2">
        <w:rPr>
          <w:color w:val="5B9BD5" w:themeColor="accent1"/>
        </w:rPr>
        <w:t xml:space="preserve">you would need to end </w:t>
      </w:r>
      <w:r w:rsidR="00640371">
        <w:rPr>
          <w:color w:val="5B9BD5" w:themeColor="accent1"/>
        </w:rPr>
        <w:t>your</w:t>
      </w:r>
      <w:r w:rsidRPr="001530C2">
        <w:rPr>
          <w:color w:val="5B9BD5" w:themeColor="accent1"/>
        </w:rPr>
        <w:t xml:space="preserve"> class</w:t>
      </w:r>
      <w:r>
        <w:rPr>
          <w:color w:val="5B9BD5" w:themeColor="accent1"/>
        </w:rPr>
        <w:t>.</w:t>
      </w:r>
    </w:p>
    <w:p w14:paraId="283A7B06" w14:textId="77777777" w:rsidR="00F730D7" w:rsidRDefault="00F730D7" w:rsidP="001530C2"/>
    <w:p w14:paraId="7F0F9DF6" w14:textId="77777777" w:rsidR="00F730D7" w:rsidRDefault="001530C2" w:rsidP="001530C2">
      <w:pPr>
        <w:rPr>
          <w:color w:val="5B9BD5" w:themeColor="accent1"/>
        </w:rPr>
      </w:pPr>
      <w:r>
        <w:t xml:space="preserve">Day(s) of the Week: </w:t>
      </w:r>
      <w:r>
        <w:rPr>
          <w:color w:val="5B9BD5" w:themeColor="accent1"/>
        </w:rPr>
        <w:t xml:space="preserve">Indicate the day or days of the week that </w:t>
      </w:r>
      <w:r w:rsidR="009C42B6">
        <w:rPr>
          <w:color w:val="5B9BD5" w:themeColor="accent1"/>
        </w:rPr>
        <w:t>you are available</w:t>
      </w:r>
      <w:r>
        <w:rPr>
          <w:color w:val="5B9BD5" w:themeColor="accent1"/>
        </w:rPr>
        <w:t xml:space="preserve">. </w:t>
      </w:r>
      <w:r w:rsidR="009C42B6">
        <w:rPr>
          <w:color w:val="5B9BD5" w:themeColor="accent1"/>
        </w:rPr>
        <w:t>Flexibility with d</w:t>
      </w:r>
      <w:r>
        <w:rPr>
          <w:color w:val="5B9BD5" w:themeColor="accent1"/>
        </w:rPr>
        <w:t xml:space="preserve">ays of the </w:t>
      </w:r>
    </w:p>
    <w:p w14:paraId="235793AF" w14:textId="668E6041" w:rsidR="001530C2" w:rsidRPr="001530C2" w:rsidRDefault="001530C2" w:rsidP="001530C2">
      <w:pPr>
        <w:rPr>
          <w:color w:val="5B9BD5" w:themeColor="accent1"/>
        </w:rPr>
      </w:pPr>
      <w:r>
        <w:rPr>
          <w:color w:val="5B9BD5" w:themeColor="accent1"/>
        </w:rPr>
        <w:t xml:space="preserve">week and morning/afternoon/evening preference </w:t>
      </w:r>
      <w:r w:rsidR="009C42B6">
        <w:rPr>
          <w:color w:val="5B9BD5" w:themeColor="accent1"/>
        </w:rPr>
        <w:t xml:space="preserve">allows the managers </w:t>
      </w:r>
      <w:r>
        <w:rPr>
          <w:color w:val="5B9BD5" w:themeColor="accent1"/>
        </w:rPr>
        <w:t xml:space="preserve">to fit </w:t>
      </w:r>
      <w:r w:rsidR="00640371">
        <w:rPr>
          <w:color w:val="5B9BD5" w:themeColor="accent1"/>
        </w:rPr>
        <w:t xml:space="preserve">your </w:t>
      </w:r>
      <w:r>
        <w:rPr>
          <w:color w:val="5B9BD5" w:themeColor="accent1"/>
        </w:rPr>
        <w:t>proposal into the schedule.</w:t>
      </w:r>
    </w:p>
    <w:p w14:paraId="511696C1" w14:textId="77777777" w:rsidR="00F730D7" w:rsidRDefault="00F730D7" w:rsidP="001530C2"/>
    <w:p w14:paraId="71C96176" w14:textId="152BEC58" w:rsidR="001530C2" w:rsidRPr="001530C2" w:rsidRDefault="001530C2" w:rsidP="001530C2">
      <w:pPr>
        <w:rPr>
          <w:color w:val="5B9BD5" w:themeColor="accent1"/>
        </w:rPr>
      </w:pPr>
      <w:r>
        <w:t xml:space="preserve">Start Time: </w:t>
      </w:r>
      <w:r w:rsidR="00640371">
        <w:rPr>
          <w:color w:val="5B9BD5" w:themeColor="accent1"/>
        </w:rPr>
        <w:t xml:space="preserve">List all times you are available </w:t>
      </w:r>
      <w:r w:rsidR="00FE462C">
        <w:rPr>
          <w:color w:val="5B9BD5" w:themeColor="accent1"/>
        </w:rPr>
        <w:t>to start on any given day</w:t>
      </w:r>
      <w:r w:rsidR="00640371">
        <w:rPr>
          <w:color w:val="5B9BD5" w:themeColor="accent1"/>
        </w:rPr>
        <w:t>.</w:t>
      </w:r>
      <w:r>
        <w:rPr>
          <w:color w:val="5B9BD5" w:themeColor="accent1"/>
        </w:rPr>
        <w:t xml:space="preserve"> </w:t>
      </w:r>
    </w:p>
    <w:p w14:paraId="6C74EC10" w14:textId="77777777" w:rsidR="00F730D7" w:rsidRDefault="00F730D7" w:rsidP="001530C2"/>
    <w:p w14:paraId="55ACD13F" w14:textId="6AA23916" w:rsidR="001530C2" w:rsidRDefault="001530C2" w:rsidP="001530C2">
      <w:r>
        <w:t xml:space="preserve">End Time: </w:t>
      </w:r>
      <w:r w:rsidR="00640371">
        <w:rPr>
          <w:color w:val="5B9BD5" w:themeColor="accent1"/>
        </w:rPr>
        <w:t xml:space="preserve">List </w:t>
      </w:r>
      <w:r w:rsidR="00FE462C">
        <w:rPr>
          <w:color w:val="5B9BD5" w:themeColor="accent1"/>
        </w:rPr>
        <w:t>the latest time that you must be finished on any given day.</w:t>
      </w:r>
    </w:p>
    <w:p w14:paraId="6D9B1082" w14:textId="77777777" w:rsidR="00640371" w:rsidRDefault="00640371" w:rsidP="001530C2"/>
    <w:p w14:paraId="4451C1F7" w14:textId="77777777" w:rsidR="00F730D7" w:rsidRDefault="00F730D7" w:rsidP="001530C2">
      <w:pPr>
        <w:rPr>
          <w:b/>
          <w:bCs/>
        </w:rPr>
      </w:pPr>
    </w:p>
    <w:p w14:paraId="5E252933" w14:textId="5C91114E" w:rsidR="002D78AB" w:rsidRPr="002D78AB" w:rsidRDefault="002D78AB" w:rsidP="001530C2">
      <w:pPr>
        <w:rPr>
          <w:b/>
          <w:bCs/>
        </w:rPr>
      </w:pPr>
      <w:r w:rsidRPr="002D78AB">
        <w:rPr>
          <w:b/>
          <w:bCs/>
        </w:rPr>
        <w:t>Class Information to be Published:</w:t>
      </w:r>
    </w:p>
    <w:p w14:paraId="6F36ED5C" w14:textId="77777777" w:rsidR="002D78AB" w:rsidRDefault="002D78AB" w:rsidP="001530C2"/>
    <w:p w14:paraId="61E42E95" w14:textId="52AA6D7B" w:rsidR="001530C2" w:rsidRPr="002D78AB" w:rsidRDefault="001530C2" w:rsidP="001530C2">
      <w:r w:rsidRPr="002D78AB">
        <w:t>Class Description:</w:t>
      </w:r>
    </w:p>
    <w:p w14:paraId="7B3905DD" w14:textId="60C18159" w:rsidR="00FE462C" w:rsidRDefault="007C2949" w:rsidP="001530C2">
      <w:pPr>
        <w:rPr>
          <w:color w:val="5B9BD5" w:themeColor="accent1"/>
        </w:rPr>
      </w:pPr>
      <w:r>
        <w:rPr>
          <w:color w:val="5B9BD5" w:themeColor="accent1"/>
        </w:rPr>
        <w:t xml:space="preserve">Provide a description of your proposed </w:t>
      </w:r>
      <w:r w:rsidR="00FE462C">
        <w:rPr>
          <w:color w:val="5B9BD5" w:themeColor="accent1"/>
        </w:rPr>
        <w:t xml:space="preserve">class to be published on the class registration page.  This description should sell the class, include what students will learn and what outcomes they should experience. </w:t>
      </w:r>
    </w:p>
    <w:p w14:paraId="64775ADA" w14:textId="77777777" w:rsidR="00FE462C" w:rsidRDefault="00FE462C" w:rsidP="001530C2">
      <w:pPr>
        <w:rPr>
          <w:color w:val="5B9BD5" w:themeColor="accent1"/>
        </w:rPr>
      </w:pPr>
    </w:p>
    <w:p w14:paraId="5FA77FED" w14:textId="77777777" w:rsidR="00FE462C" w:rsidRPr="00D946C2" w:rsidRDefault="00FE462C" w:rsidP="001530C2">
      <w:r w:rsidRPr="00D946C2">
        <w:t>Supply List:</w:t>
      </w:r>
    </w:p>
    <w:p w14:paraId="032C7147" w14:textId="3328623B" w:rsidR="00FE462C" w:rsidRDefault="00FE462C" w:rsidP="001530C2">
      <w:pPr>
        <w:rPr>
          <w:color w:val="5B9BD5" w:themeColor="accent1"/>
        </w:rPr>
      </w:pPr>
      <w:r>
        <w:rPr>
          <w:color w:val="5B9BD5" w:themeColor="accent1"/>
        </w:rPr>
        <w:t>Provide a</w:t>
      </w:r>
      <w:r w:rsidR="00623A3A">
        <w:rPr>
          <w:color w:val="5B9BD5" w:themeColor="accent1"/>
        </w:rPr>
        <w:t xml:space="preserve"> detailed</w:t>
      </w:r>
      <w:r>
        <w:rPr>
          <w:color w:val="5B9BD5" w:themeColor="accent1"/>
        </w:rPr>
        <w:t xml:space="preserve"> list of any supplies that the students must bring to class, and a list of supplies that will be provided by the instructor.  This will be published on the class registration page.</w:t>
      </w:r>
      <w:r w:rsidR="00623A3A">
        <w:rPr>
          <w:color w:val="5B9BD5" w:themeColor="accent1"/>
        </w:rPr>
        <w:t xml:space="preserve">  If pottery instructors request a specific clay or glaze that is not currently supplied by VB-AC, they must clear that with the Pottery Manager.</w:t>
      </w:r>
    </w:p>
    <w:p w14:paraId="03DC331E" w14:textId="77777777" w:rsidR="00FE462C" w:rsidRDefault="00FE462C" w:rsidP="001530C2">
      <w:pPr>
        <w:rPr>
          <w:color w:val="5B9BD5" w:themeColor="accent1"/>
        </w:rPr>
      </w:pPr>
    </w:p>
    <w:p w14:paraId="34241537" w14:textId="58A20BEF" w:rsidR="002D78AB" w:rsidRPr="002D78AB" w:rsidRDefault="002D78AB" w:rsidP="001530C2">
      <w:pPr>
        <w:rPr>
          <w:b/>
          <w:bCs/>
          <w:color w:val="000000" w:themeColor="text1"/>
        </w:rPr>
      </w:pPr>
      <w:r w:rsidRPr="002D78AB">
        <w:rPr>
          <w:b/>
          <w:bCs/>
          <w:color w:val="000000" w:themeColor="text1"/>
        </w:rPr>
        <w:t>Instructional Plan</w:t>
      </w:r>
      <w:r w:rsidR="00DE480D">
        <w:rPr>
          <w:b/>
          <w:bCs/>
          <w:color w:val="000000" w:themeColor="text1"/>
        </w:rPr>
        <w:t xml:space="preserve"> (not published)</w:t>
      </w:r>
      <w:r w:rsidRPr="002D78AB">
        <w:rPr>
          <w:b/>
          <w:bCs/>
          <w:color w:val="000000" w:themeColor="text1"/>
        </w:rPr>
        <w:t>:</w:t>
      </w:r>
    </w:p>
    <w:p w14:paraId="67CE8289" w14:textId="77777777" w:rsidR="002D78AB" w:rsidRDefault="002D78AB" w:rsidP="001530C2">
      <w:pPr>
        <w:rPr>
          <w:color w:val="000000" w:themeColor="text1"/>
        </w:rPr>
      </w:pPr>
    </w:p>
    <w:p w14:paraId="00F65070" w14:textId="7A539058" w:rsidR="00D946C2" w:rsidRPr="002D78AB" w:rsidRDefault="00D946C2" w:rsidP="001530C2">
      <w:pPr>
        <w:rPr>
          <w:color w:val="000000" w:themeColor="text1"/>
        </w:rPr>
      </w:pPr>
      <w:r w:rsidRPr="002D78AB">
        <w:rPr>
          <w:color w:val="000000" w:themeColor="text1"/>
        </w:rPr>
        <w:t>Lesson Plan</w:t>
      </w:r>
    </w:p>
    <w:p w14:paraId="1F1B697F" w14:textId="76066A63" w:rsidR="007C2949" w:rsidRPr="002D78AB" w:rsidRDefault="007C2949" w:rsidP="001530C2">
      <w:pPr>
        <w:rPr>
          <w:bCs/>
          <w:color w:val="5B9BD5" w:themeColor="accent1"/>
        </w:rPr>
      </w:pPr>
      <w:r w:rsidRPr="002D78AB">
        <w:rPr>
          <w:bCs/>
          <w:color w:val="000000" w:themeColor="text1"/>
        </w:rPr>
        <w:t>Objectives</w:t>
      </w:r>
      <w:r w:rsidR="00623A3A" w:rsidRPr="002D78AB">
        <w:rPr>
          <w:bCs/>
          <w:color w:val="000000" w:themeColor="text1"/>
        </w:rPr>
        <w:t>:</w:t>
      </w:r>
      <w:r w:rsidR="00623A3A" w:rsidRPr="002D78AB">
        <w:rPr>
          <w:bCs/>
          <w:color w:val="5B9BD5" w:themeColor="accent1"/>
        </w:rPr>
        <w:t xml:space="preserve">  List t</w:t>
      </w:r>
      <w:r w:rsidRPr="002D78AB">
        <w:rPr>
          <w:bCs/>
          <w:color w:val="5B9BD5" w:themeColor="accent1"/>
        </w:rPr>
        <w:t xml:space="preserve">he outcomes </w:t>
      </w:r>
      <w:r w:rsidR="00623A3A" w:rsidRPr="002D78AB">
        <w:rPr>
          <w:bCs/>
          <w:color w:val="5B9BD5" w:themeColor="accent1"/>
        </w:rPr>
        <w:t>the students will achieve during your class.</w:t>
      </w:r>
    </w:p>
    <w:p w14:paraId="4AD75445" w14:textId="77777777" w:rsidR="002D78AB" w:rsidRDefault="002D78AB" w:rsidP="00623A3A">
      <w:pPr>
        <w:rPr>
          <w:bCs/>
          <w:color w:val="000000" w:themeColor="text1"/>
        </w:rPr>
      </w:pPr>
    </w:p>
    <w:p w14:paraId="03C55D05" w14:textId="7A41D6B8" w:rsidR="002D78AB" w:rsidRPr="002D78AB" w:rsidRDefault="007C2949" w:rsidP="00623A3A">
      <w:pPr>
        <w:rPr>
          <w:bCs/>
          <w:color w:val="5B9BD5" w:themeColor="accent1"/>
        </w:rPr>
      </w:pPr>
      <w:r w:rsidRPr="002D78AB">
        <w:rPr>
          <w:bCs/>
          <w:color w:val="000000" w:themeColor="text1"/>
        </w:rPr>
        <w:t xml:space="preserve">Activities/Class </w:t>
      </w:r>
      <w:r w:rsidR="00623A3A" w:rsidRPr="002D78AB">
        <w:rPr>
          <w:bCs/>
          <w:color w:val="000000" w:themeColor="text1"/>
        </w:rPr>
        <w:t>Outline</w:t>
      </w:r>
      <w:r w:rsidR="002D78AB">
        <w:rPr>
          <w:bCs/>
          <w:color w:val="000000" w:themeColor="text1"/>
        </w:rPr>
        <w:t>:</w:t>
      </w:r>
      <w:r w:rsidRPr="002D78AB">
        <w:rPr>
          <w:bCs/>
          <w:color w:val="000000" w:themeColor="text1"/>
        </w:rPr>
        <w:t xml:space="preserve"> </w:t>
      </w:r>
      <w:r w:rsidR="00623A3A" w:rsidRPr="002D78AB">
        <w:rPr>
          <w:bCs/>
          <w:color w:val="5B9BD5" w:themeColor="accent1"/>
        </w:rPr>
        <w:t xml:space="preserve">Include introduction, key concepts that will be covered each week, and how the session will be summarized.  </w:t>
      </w:r>
    </w:p>
    <w:p w14:paraId="49869456" w14:textId="77777777" w:rsidR="002D78AB" w:rsidRDefault="002D78AB" w:rsidP="00623A3A">
      <w:pPr>
        <w:rPr>
          <w:bCs/>
          <w:color w:val="000000" w:themeColor="text1"/>
        </w:rPr>
      </w:pPr>
    </w:p>
    <w:p w14:paraId="68BA385F" w14:textId="07D38347" w:rsidR="007C2949" w:rsidRDefault="002D78AB" w:rsidP="00623A3A">
      <w:pPr>
        <w:rPr>
          <w:color w:val="5B9BD5" w:themeColor="accent1"/>
        </w:rPr>
      </w:pPr>
      <w:r w:rsidRPr="002D78AB">
        <w:rPr>
          <w:bCs/>
          <w:color w:val="000000" w:themeColor="text1"/>
        </w:rPr>
        <w:t>Instructional Techniques</w:t>
      </w:r>
      <w:r>
        <w:rPr>
          <w:bCs/>
          <w:color w:val="000000" w:themeColor="text1"/>
        </w:rPr>
        <w:t xml:space="preserve">:  </w:t>
      </w:r>
      <w:r w:rsidRPr="002D78AB">
        <w:rPr>
          <w:bCs/>
          <w:color w:val="5B9BD5" w:themeColor="accent1"/>
        </w:rPr>
        <w:t>Explain the instructional techniques you plan to use, including demonstration,</w:t>
      </w:r>
      <w:r>
        <w:rPr>
          <w:color w:val="5B9BD5" w:themeColor="accent1"/>
        </w:rPr>
        <w:t xml:space="preserve"> lecture, </w:t>
      </w:r>
      <w:r w:rsidR="00F730D7">
        <w:rPr>
          <w:color w:val="5B9BD5" w:themeColor="accent1"/>
        </w:rPr>
        <w:t xml:space="preserve">student practice, </w:t>
      </w:r>
      <w:r>
        <w:rPr>
          <w:color w:val="5B9BD5" w:themeColor="accent1"/>
        </w:rPr>
        <w:t>student assistance, instructional videos, website resources, follow up, etc.</w:t>
      </w:r>
    </w:p>
    <w:p w14:paraId="61AD9E07" w14:textId="77777777" w:rsidR="00623A3A" w:rsidRDefault="00623A3A" w:rsidP="001530C2"/>
    <w:p w14:paraId="46D61AC4" w14:textId="77777777" w:rsidR="002D78AB" w:rsidRPr="002D78AB" w:rsidRDefault="00BB7DB7" w:rsidP="001530C2">
      <w:pPr>
        <w:rPr>
          <w:b/>
          <w:bCs/>
          <w:color w:val="000000" w:themeColor="text1"/>
        </w:rPr>
      </w:pPr>
      <w:r w:rsidRPr="002D78AB">
        <w:rPr>
          <w:b/>
          <w:bCs/>
          <w:color w:val="000000" w:themeColor="text1"/>
        </w:rPr>
        <w:t xml:space="preserve">Images: </w:t>
      </w:r>
    </w:p>
    <w:p w14:paraId="0F83365D" w14:textId="4AF57D56" w:rsidR="00BB7DB7" w:rsidRDefault="00BB7DB7" w:rsidP="001530C2">
      <w:pPr>
        <w:rPr>
          <w:color w:val="000000" w:themeColor="text1"/>
        </w:rPr>
      </w:pPr>
      <w:r w:rsidRPr="002D78AB">
        <w:rPr>
          <w:color w:val="000000" w:themeColor="text1"/>
        </w:rPr>
        <w:t xml:space="preserve">Please include a .jpeg image or images of the type of artwork that you are planning </w:t>
      </w:r>
      <w:r w:rsidR="002D78AB" w:rsidRPr="002D78AB">
        <w:rPr>
          <w:color w:val="000000" w:themeColor="text1"/>
        </w:rPr>
        <w:t>to teach, an example of a typical student outcome</w:t>
      </w:r>
      <w:r w:rsidRPr="002D78AB">
        <w:rPr>
          <w:color w:val="000000" w:themeColor="text1"/>
        </w:rPr>
        <w:t xml:space="preserve"> and/or a picture of you teaching. </w:t>
      </w:r>
    </w:p>
    <w:p w14:paraId="37C9502C" w14:textId="77777777" w:rsidR="00BB7DB7" w:rsidRDefault="00BB7DB7" w:rsidP="001530C2">
      <w:pPr>
        <w:rPr>
          <w:color w:val="000000" w:themeColor="text1"/>
        </w:rPr>
      </w:pPr>
    </w:p>
    <w:p w14:paraId="4CE1E0C3" w14:textId="77777777" w:rsidR="008402A2" w:rsidRPr="008402A2" w:rsidRDefault="008402A2" w:rsidP="00F46128">
      <w:pPr>
        <w:rPr>
          <w:b/>
          <w:bCs/>
          <w:color w:val="000000" w:themeColor="text1"/>
        </w:rPr>
      </w:pPr>
      <w:r w:rsidRPr="008402A2">
        <w:rPr>
          <w:b/>
          <w:bCs/>
          <w:color w:val="000000" w:themeColor="text1"/>
        </w:rPr>
        <w:t>Orientation and Paperwork:</w:t>
      </w:r>
    </w:p>
    <w:p w14:paraId="29202D02" w14:textId="30E4F6C5" w:rsidR="00F46128" w:rsidRPr="00BB7DB7" w:rsidRDefault="008402A2" w:rsidP="00F46128">
      <w:pPr>
        <w:rPr>
          <w:color w:val="000000" w:themeColor="text1"/>
        </w:rPr>
      </w:pPr>
      <w:r>
        <w:rPr>
          <w:color w:val="000000" w:themeColor="text1"/>
        </w:rPr>
        <w:t>All paperwork and a</w:t>
      </w:r>
      <w:r w:rsidR="00F46128">
        <w:rPr>
          <w:color w:val="000000" w:themeColor="text1"/>
        </w:rPr>
        <w:t xml:space="preserve"> New Instructor </w:t>
      </w:r>
      <w:r>
        <w:rPr>
          <w:color w:val="000000" w:themeColor="text1"/>
        </w:rPr>
        <w:t>Orientation</w:t>
      </w:r>
      <w:r w:rsidR="00F46128">
        <w:rPr>
          <w:color w:val="000000" w:themeColor="text1"/>
        </w:rPr>
        <w:t xml:space="preserve"> are required before classes begin.</w:t>
      </w:r>
      <w:r>
        <w:rPr>
          <w:color w:val="000000" w:themeColor="text1"/>
        </w:rPr>
        <w:t xml:space="preserve">  Art and Pottery Managers routinely visit and observe classes to ensure high quality of education and instruction at the </w:t>
      </w:r>
      <w:r w:rsidR="00DE480D">
        <w:rPr>
          <w:color w:val="000000" w:themeColor="text1"/>
        </w:rPr>
        <w:t>Art Center</w:t>
      </w:r>
      <w:r>
        <w:rPr>
          <w:color w:val="000000" w:themeColor="text1"/>
        </w:rPr>
        <w:t xml:space="preserve">. </w:t>
      </w:r>
    </w:p>
    <w:p w14:paraId="635141AA" w14:textId="77777777" w:rsidR="00F46128" w:rsidRDefault="00F46128" w:rsidP="00F46128">
      <w:pPr>
        <w:rPr>
          <w:color w:val="000000" w:themeColor="text1"/>
        </w:rPr>
      </w:pPr>
    </w:p>
    <w:p w14:paraId="3F50F791" w14:textId="77777777" w:rsidR="00F46128" w:rsidRDefault="00F46128" w:rsidP="00F46128">
      <w:pPr>
        <w:rPr>
          <w:color w:val="000000" w:themeColor="text1"/>
        </w:rPr>
      </w:pPr>
    </w:p>
    <w:p w14:paraId="2036433B" w14:textId="38D72F9C" w:rsidR="00F46128" w:rsidRDefault="00F46128" w:rsidP="00F46128">
      <w:pPr>
        <w:rPr>
          <w:color w:val="000000" w:themeColor="text1"/>
        </w:rPr>
      </w:pPr>
      <w:r>
        <w:rPr>
          <w:color w:val="000000" w:themeColor="text1"/>
        </w:rPr>
        <w:t>Instructor Signature: __________________________</w:t>
      </w:r>
      <w:r w:rsidR="008402A2">
        <w:rPr>
          <w:color w:val="000000" w:themeColor="text1"/>
        </w:rPr>
        <w:t>__</w:t>
      </w:r>
      <w:r>
        <w:rPr>
          <w:color w:val="000000" w:themeColor="text1"/>
        </w:rPr>
        <w:t>______  Date: ____________________</w:t>
      </w:r>
    </w:p>
    <w:p w14:paraId="5CBDE1D5" w14:textId="77777777" w:rsidR="00F46128" w:rsidRDefault="00F46128" w:rsidP="00F46128">
      <w:pPr>
        <w:rPr>
          <w:color w:val="000000" w:themeColor="text1"/>
        </w:rPr>
      </w:pPr>
    </w:p>
    <w:p w14:paraId="26A33243" w14:textId="7A8C2AEA" w:rsidR="00BB7DB7" w:rsidRPr="00DE480D" w:rsidRDefault="00F46128" w:rsidP="00F46128">
      <w:pPr>
        <w:rPr>
          <w:color w:val="000000" w:themeColor="text1"/>
        </w:rPr>
      </w:pPr>
      <w:r>
        <w:rPr>
          <w:color w:val="000000" w:themeColor="text1"/>
        </w:rPr>
        <w:t>VB</w:t>
      </w:r>
      <w:r w:rsidR="00A44E8F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A44E8F">
        <w:rPr>
          <w:color w:val="000000" w:themeColor="text1"/>
        </w:rPr>
        <w:t xml:space="preserve">rt </w:t>
      </w:r>
      <w:r>
        <w:rPr>
          <w:color w:val="000000" w:themeColor="text1"/>
        </w:rPr>
        <w:t>C</w:t>
      </w:r>
      <w:r w:rsidR="00A44E8F">
        <w:rPr>
          <w:color w:val="000000" w:themeColor="text1"/>
        </w:rPr>
        <w:t>enter</w:t>
      </w:r>
      <w:r>
        <w:rPr>
          <w:color w:val="000000" w:themeColor="text1"/>
        </w:rPr>
        <w:t xml:space="preserve"> Signature: _______________________________ Date: ____________________</w:t>
      </w:r>
    </w:p>
    <w:sectPr w:rsidR="00BB7DB7" w:rsidRPr="00DE480D" w:rsidSect="00D72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C7F"/>
    <w:multiLevelType w:val="hybridMultilevel"/>
    <w:tmpl w:val="5E9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478"/>
    <w:multiLevelType w:val="hybridMultilevel"/>
    <w:tmpl w:val="01B2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06148">
    <w:abstractNumId w:val="0"/>
  </w:num>
  <w:num w:numId="2" w16cid:durableId="156266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2"/>
    <w:rsid w:val="00076659"/>
    <w:rsid w:val="000C0943"/>
    <w:rsid w:val="001530C2"/>
    <w:rsid w:val="002D18C4"/>
    <w:rsid w:val="002D78AB"/>
    <w:rsid w:val="0033312F"/>
    <w:rsid w:val="00376D22"/>
    <w:rsid w:val="005D0DCE"/>
    <w:rsid w:val="00623A3A"/>
    <w:rsid w:val="00640371"/>
    <w:rsid w:val="006E2B55"/>
    <w:rsid w:val="007677A7"/>
    <w:rsid w:val="007C2949"/>
    <w:rsid w:val="00813F3B"/>
    <w:rsid w:val="008402A2"/>
    <w:rsid w:val="00991B99"/>
    <w:rsid w:val="009C42B6"/>
    <w:rsid w:val="00A44E8F"/>
    <w:rsid w:val="00A777C9"/>
    <w:rsid w:val="00BB7DB7"/>
    <w:rsid w:val="00CA1ED8"/>
    <w:rsid w:val="00D7230E"/>
    <w:rsid w:val="00D946C2"/>
    <w:rsid w:val="00DE480D"/>
    <w:rsid w:val="00F418CA"/>
    <w:rsid w:val="00F46128"/>
    <w:rsid w:val="00F730D7"/>
    <w:rsid w:val="00FE462C"/>
    <w:rsid w:val="480171A0"/>
    <w:rsid w:val="7E3D9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89C9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D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6c377-a551-4c1e-8ebf-bee95bc1a0d7" xsi:nil="true"/>
    <lcf76f155ced4ddcb4097134ff3c332f xmlns="9c67e73c-900f-4830-9229-a5e63bf71c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E36EB89304048909FB9F13E38F155" ma:contentTypeVersion="13" ma:contentTypeDescription="Create a new document." ma:contentTypeScope="" ma:versionID="dcf7574b28e30fc7d89ff25ccaa89b6e">
  <xsd:schema xmlns:xsd="http://www.w3.org/2001/XMLSchema" xmlns:xs="http://www.w3.org/2001/XMLSchema" xmlns:p="http://schemas.microsoft.com/office/2006/metadata/properties" xmlns:ns2="9c67e73c-900f-4830-9229-a5e63bf71ce0" xmlns:ns3="8ae6c377-a551-4c1e-8ebf-bee95bc1a0d7" targetNamespace="http://schemas.microsoft.com/office/2006/metadata/properties" ma:root="true" ma:fieldsID="081de56dbfc521c32b5bda6dda24856a" ns2:_="" ns3:_="">
    <xsd:import namespace="9c67e73c-900f-4830-9229-a5e63bf71ce0"/>
    <xsd:import namespace="8ae6c377-a551-4c1e-8ebf-bee95bc1a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e73c-900f-4830-9229-a5e63bf7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5674a6-4ab1-43cc-8e3a-34678553d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c377-a551-4c1e-8ebf-bee95bc1a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658b85-830b-4ee6-b367-30d9accc3f5a}" ma:internalName="TaxCatchAll" ma:showField="CatchAllData" ma:web="8ae6c377-a551-4c1e-8ebf-bee95bc1a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53FE9-24F5-4804-8027-397CD43D0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9AB2A-C6EA-42DE-8892-57BEB4201899}">
  <ds:schemaRefs>
    <ds:schemaRef ds:uri="http://schemas.microsoft.com/office/2006/metadata/properties"/>
    <ds:schemaRef ds:uri="http://schemas.microsoft.com/office/infopath/2007/PartnerControls"/>
    <ds:schemaRef ds:uri="8ae6c377-a551-4c1e-8ebf-bee95bc1a0d7"/>
    <ds:schemaRef ds:uri="9c67e73c-900f-4830-9229-a5e63bf71ce0"/>
  </ds:schemaRefs>
</ds:datastoreItem>
</file>

<file path=customXml/itemProps3.xml><?xml version="1.0" encoding="utf-8"?>
<ds:datastoreItem xmlns:ds="http://schemas.openxmlformats.org/officeDocument/2006/customXml" ds:itemID="{FCD676F1-2D1A-412F-AB5A-2126D3FF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7e73c-900f-4830-9229-a5e63bf71ce0"/>
    <ds:schemaRef ds:uri="8ae6c377-a551-4c1e-8ebf-bee95bc1a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Proposal Form w inst TEMPLATE 10-23.dotx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Lee</dc:creator>
  <cp:keywords/>
  <dc:description/>
  <cp:lastModifiedBy>Don Kerrigan</cp:lastModifiedBy>
  <cp:revision>2</cp:revision>
  <dcterms:created xsi:type="dcterms:W3CDTF">2023-10-05T11:02:00Z</dcterms:created>
  <dcterms:modified xsi:type="dcterms:W3CDTF">2023-10-05T11:02:00Z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0x0101005A4E36EB89304048909FB9F13E38F155</vt:lpwstr>
  </property>
</Properties>
</file>